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:rsidR="00E742AF" w:rsidRPr="001E0B30" w:rsidRDefault="00E742AF" w:rsidP="009002F1">
      <w:pPr>
        <w:rPr>
          <w:b/>
          <w:sz w:val="28"/>
          <w:szCs w:val="28"/>
        </w:rPr>
      </w:pPr>
    </w:p>
    <w:p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E742AF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  <w:r w:rsidRPr="009002F1">
        <w:rPr>
          <w:sz w:val="28"/>
          <w:szCs w:val="28"/>
        </w:rPr>
        <w:t>Предоставить разрешение</w:t>
      </w:r>
      <w:r>
        <w:rPr>
          <w:sz w:val="28"/>
          <w:szCs w:val="28"/>
        </w:rPr>
        <w:t xml:space="preserve"> на</w:t>
      </w:r>
      <w:r w:rsidRPr="009002F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разрешенный вид использования «ведение садоводства»</w:t>
      </w:r>
      <w:r w:rsidRPr="008A105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площадью 447 235 кв.м  с кадастровым номером 47:08:0103002:37, расположенного по адресу: Ленинградская область, Всеволожский район, Сертолово 2, уч. № 4.</w:t>
      </w:r>
    </w:p>
    <w:p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:rsidR="00E742AF" w:rsidRDefault="00E742AF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Pr="00A67301" w:rsidRDefault="00E742AF" w:rsidP="00A67301"/>
    <w:p w:rsidR="00E742AF" w:rsidRDefault="00E742AF" w:rsidP="00A67301"/>
    <w:p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F1"/>
    <w:rsid w:val="001E0B30"/>
    <w:rsid w:val="00233A57"/>
    <w:rsid w:val="0039024A"/>
    <w:rsid w:val="00431FF3"/>
    <w:rsid w:val="004A28D6"/>
    <w:rsid w:val="005A4C09"/>
    <w:rsid w:val="0061449D"/>
    <w:rsid w:val="006748DF"/>
    <w:rsid w:val="006E0680"/>
    <w:rsid w:val="007570E1"/>
    <w:rsid w:val="00823BFF"/>
    <w:rsid w:val="00877C49"/>
    <w:rsid w:val="008A1055"/>
    <w:rsid w:val="009002F1"/>
    <w:rsid w:val="00902424"/>
    <w:rsid w:val="00903C6A"/>
    <w:rsid w:val="00955857"/>
    <w:rsid w:val="00A64945"/>
    <w:rsid w:val="00A67301"/>
    <w:rsid w:val="00A91040"/>
    <w:rsid w:val="00AD281D"/>
    <w:rsid w:val="00B729F7"/>
    <w:rsid w:val="00BC636D"/>
    <w:rsid w:val="00CD04D1"/>
    <w:rsid w:val="00D86922"/>
    <w:rsid w:val="00D90B8D"/>
    <w:rsid w:val="00E742AF"/>
    <w:rsid w:val="00E76FC5"/>
    <w:rsid w:val="00F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59</Words>
  <Characters>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13</cp:revision>
  <cp:lastPrinted>2020-12-03T09:50:00Z</cp:lastPrinted>
  <dcterms:created xsi:type="dcterms:W3CDTF">2020-06-21T11:08:00Z</dcterms:created>
  <dcterms:modified xsi:type="dcterms:W3CDTF">2020-12-03T09:50:00Z</dcterms:modified>
</cp:coreProperties>
</file>